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369E" w14:textId="19741078" w:rsidR="006D2C8C" w:rsidRDefault="006D2C8C" w:rsidP="006D2C8C">
      <w:pPr>
        <w:pStyle w:val="DeptBullets"/>
        <w:numPr>
          <w:ilvl w:val="0"/>
          <w:numId w:val="0"/>
        </w:numPr>
      </w:pPr>
    </w:p>
    <w:p w14:paraId="50DD4921" w14:textId="4002208A" w:rsidR="00E275C1" w:rsidRDefault="00E275C1" w:rsidP="006D2C8C">
      <w:pPr>
        <w:pStyle w:val="DeptBullets"/>
        <w:numPr>
          <w:ilvl w:val="0"/>
          <w:numId w:val="0"/>
        </w:numPr>
      </w:pPr>
    </w:p>
    <w:p w14:paraId="2CA73310" w14:textId="75A8F09F" w:rsidR="00E63893" w:rsidRDefault="00E63893" w:rsidP="006D2C8C">
      <w:pPr>
        <w:pStyle w:val="DeptBullets"/>
        <w:numPr>
          <w:ilvl w:val="0"/>
          <w:numId w:val="0"/>
        </w:numPr>
      </w:pPr>
    </w:p>
    <w:p w14:paraId="67D1E3E3" w14:textId="77777777" w:rsidR="00E63893" w:rsidRDefault="00E63893" w:rsidP="00E63893">
      <w:pPr>
        <w:pStyle w:val="DeptBullets"/>
        <w:numPr>
          <w:ilvl w:val="0"/>
          <w:numId w:val="0"/>
        </w:numPr>
      </w:pPr>
    </w:p>
    <w:p w14:paraId="7A2071C6" w14:textId="2EDBBC64" w:rsidR="00E63893" w:rsidRPr="004332C8" w:rsidRDefault="00E63893" w:rsidP="00E63893">
      <w:pPr>
        <w:pStyle w:val="DeptBullets"/>
        <w:numPr>
          <w:ilvl w:val="0"/>
          <w:numId w:val="0"/>
        </w:numPr>
        <w:rPr>
          <w:b/>
        </w:rPr>
      </w:pPr>
      <w:r w:rsidRPr="004332C8">
        <w:rPr>
          <w:b/>
        </w:rPr>
        <w:t xml:space="preserve">English </w:t>
      </w:r>
      <w:r>
        <w:rPr>
          <w:b/>
        </w:rPr>
        <w:t>H</w:t>
      </w:r>
      <w:r w:rsidRPr="004332C8">
        <w:rPr>
          <w:b/>
        </w:rPr>
        <w:t xml:space="preserve">ubs: </w:t>
      </w:r>
      <w:r>
        <w:rPr>
          <w:b/>
        </w:rPr>
        <w:t xml:space="preserve">facilitating excellent teaching of </w:t>
      </w:r>
      <w:r w:rsidRPr="004332C8">
        <w:rPr>
          <w:b/>
        </w:rPr>
        <w:t xml:space="preserve">reading </w:t>
      </w:r>
      <w:r>
        <w:rPr>
          <w:b/>
        </w:rPr>
        <w:t>and early language in</w:t>
      </w:r>
      <w:r w:rsidRPr="004332C8">
        <w:rPr>
          <w:b/>
        </w:rPr>
        <w:t xml:space="preserve"> </w:t>
      </w:r>
      <w:r>
        <w:rPr>
          <w:b/>
        </w:rPr>
        <w:t>r</w:t>
      </w:r>
      <w:r w:rsidRPr="004332C8">
        <w:rPr>
          <w:b/>
        </w:rPr>
        <w:t xml:space="preserve">eception and Key Stage </w:t>
      </w:r>
      <w:r>
        <w:rPr>
          <w:b/>
        </w:rPr>
        <w:t>1</w:t>
      </w:r>
      <w:r w:rsidRPr="004332C8">
        <w:rPr>
          <w:b/>
        </w:rPr>
        <w:t>.</w:t>
      </w:r>
    </w:p>
    <w:p w14:paraId="49B9B1DD" w14:textId="3ED71E0C" w:rsidR="00E63893" w:rsidRDefault="00E63893" w:rsidP="00E63893">
      <w:pPr>
        <w:pStyle w:val="DeptBullets"/>
        <w:numPr>
          <w:ilvl w:val="0"/>
          <w:numId w:val="0"/>
        </w:numPr>
      </w:pPr>
      <w:r>
        <w:t>We are delighted that you are interested in the support in early language and reading teaching that we are offering as an English Hub school. Our aim in 2018/19 is to provide high quality insight and advice to enable you to develop your own excellent practice in teaching reading through systematic synthetic phonics and early language, and encouraging a love of reading among your pupils.</w:t>
      </w:r>
    </w:p>
    <w:p w14:paraId="73E94BB7" w14:textId="77777777" w:rsidR="00E63893" w:rsidRDefault="00E63893" w:rsidP="00E63893">
      <w:pPr>
        <w:pStyle w:val="DeptBullets"/>
        <w:numPr>
          <w:ilvl w:val="0"/>
          <w:numId w:val="0"/>
        </w:numPr>
      </w:pPr>
      <w:r>
        <w:t>The support that we can offer includes:</w:t>
      </w:r>
    </w:p>
    <w:p w14:paraId="580AA2EA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Attending a showcase of best practice in the teaching of early language and reading through systematic synthetic phonics.</w:t>
      </w:r>
    </w:p>
    <w:p w14:paraId="2B18D987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help developing your own action plan for improving teaching of early language and reading.</w:t>
      </w:r>
    </w:p>
    <w:p w14:paraId="735DE6CF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financial support to buy resources that you have identified in your action plan.</w:t>
      </w:r>
    </w:p>
    <w:p w14:paraId="746C7A13" w14:textId="5DA88468" w:rsidR="00E63893" w:rsidRDefault="00E63893" w:rsidP="00E63893">
      <w:pPr>
        <w:pStyle w:val="DeptBullets"/>
        <w:numPr>
          <w:ilvl w:val="0"/>
          <w:numId w:val="6"/>
        </w:numPr>
      </w:pPr>
      <w:r>
        <w:t>A detailed in-school audit of your teaching provision, for those schools that would most benefit.</w:t>
      </w:r>
    </w:p>
    <w:p w14:paraId="6D240A2E" w14:textId="0D48F1C8" w:rsidR="00E63893" w:rsidRDefault="00E63893" w:rsidP="00E63893">
      <w:pPr>
        <w:pStyle w:val="DeptBullets"/>
        <w:numPr>
          <w:ilvl w:val="0"/>
          <w:numId w:val="0"/>
        </w:numPr>
      </w:pPr>
      <w: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2064"/>
      </w:tblGrid>
      <w:tr w:rsidR="006D2C8C" w14:paraId="5B75E633" w14:textId="77777777" w:rsidTr="0095093B">
        <w:trPr>
          <w:trHeight w:val="664"/>
        </w:trPr>
        <w:tc>
          <w:tcPr>
            <w:tcW w:w="2405" w:type="dxa"/>
          </w:tcPr>
          <w:p w14:paraId="5C33C060" w14:textId="77777777" w:rsidR="006D2C8C" w:rsidRDefault="006D2C8C" w:rsidP="00E63893">
            <w:pPr>
              <w:pStyle w:val="DeptBullets"/>
              <w:ind w:left="0"/>
            </w:pPr>
            <w:r>
              <w:t>School name</w:t>
            </w:r>
          </w:p>
        </w:tc>
        <w:tc>
          <w:tcPr>
            <w:tcW w:w="5891" w:type="dxa"/>
            <w:gridSpan w:val="3"/>
          </w:tcPr>
          <w:p w14:paraId="4868118B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60F121AE" w14:textId="77777777" w:rsidTr="0095093B">
        <w:tc>
          <w:tcPr>
            <w:tcW w:w="2405" w:type="dxa"/>
          </w:tcPr>
          <w:p w14:paraId="550D1129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URN</w:t>
            </w:r>
          </w:p>
        </w:tc>
        <w:tc>
          <w:tcPr>
            <w:tcW w:w="5891" w:type="dxa"/>
            <w:gridSpan w:val="3"/>
          </w:tcPr>
          <w:p w14:paraId="71583B8A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7D4093ED" w14:textId="77777777" w:rsidTr="0095093B">
        <w:tc>
          <w:tcPr>
            <w:tcW w:w="2405" w:type="dxa"/>
          </w:tcPr>
          <w:p w14:paraId="1DA5F67E" w14:textId="29A7C779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 xml:space="preserve">Number of pupils on roll for reception and Key Stage </w:t>
            </w:r>
            <w:r w:rsidR="00A558E0">
              <w:t>1.</w:t>
            </w:r>
          </w:p>
        </w:tc>
        <w:tc>
          <w:tcPr>
            <w:tcW w:w="5891" w:type="dxa"/>
            <w:gridSpan w:val="3"/>
          </w:tcPr>
          <w:p w14:paraId="02EDF0EE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3B41033C" w14:textId="77777777" w:rsidTr="0095093B">
        <w:trPr>
          <w:trHeight w:val="407"/>
        </w:trPr>
        <w:tc>
          <w:tcPr>
            <w:tcW w:w="2405" w:type="dxa"/>
            <w:vMerge w:val="restart"/>
          </w:tcPr>
          <w:p w14:paraId="3177F784" w14:textId="19A22004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Phonics Screening Check scores for the last three years</w:t>
            </w:r>
            <w:r w:rsidR="00A558E0">
              <w:t>.</w:t>
            </w:r>
          </w:p>
        </w:tc>
        <w:tc>
          <w:tcPr>
            <w:tcW w:w="1985" w:type="dxa"/>
          </w:tcPr>
          <w:p w14:paraId="625F5CA4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2016</w:t>
            </w:r>
          </w:p>
        </w:tc>
        <w:tc>
          <w:tcPr>
            <w:tcW w:w="1842" w:type="dxa"/>
          </w:tcPr>
          <w:p w14:paraId="7F71E9AC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2017</w:t>
            </w:r>
          </w:p>
        </w:tc>
        <w:tc>
          <w:tcPr>
            <w:tcW w:w="2064" w:type="dxa"/>
          </w:tcPr>
          <w:p w14:paraId="501E737B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2018</w:t>
            </w:r>
          </w:p>
        </w:tc>
      </w:tr>
      <w:tr w:rsidR="006D2C8C" w14:paraId="318EDF67" w14:textId="77777777" w:rsidTr="0095093B">
        <w:trPr>
          <w:trHeight w:val="664"/>
        </w:trPr>
        <w:tc>
          <w:tcPr>
            <w:tcW w:w="2405" w:type="dxa"/>
            <w:vMerge/>
          </w:tcPr>
          <w:p w14:paraId="4825EE90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14:paraId="723DD503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14:paraId="4921D7F7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064" w:type="dxa"/>
          </w:tcPr>
          <w:p w14:paraId="3266EC95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1B2160DB" w14:textId="77777777" w:rsidTr="0095093B">
        <w:tc>
          <w:tcPr>
            <w:tcW w:w="2405" w:type="dxa"/>
          </w:tcPr>
          <w:p w14:paraId="511D5300" w14:textId="315CB5B6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Any relevant contextual information about your PSC scores</w:t>
            </w:r>
            <w:r w:rsidR="00A558E0">
              <w:t>.</w:t>
            </w:r>
          </w:p>
        </w:tc>
        <w:tc>
          <w:tcPr>
            <w:tcW w:w="5891" w:type="dxa"/>
            <w:gridSpan w:val="3"/>
          </w:tcPr>
          <w:p w14:paraId="6D060602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03D076A6" w14:textId="77777777" w:rsidTr="0095093B">
        <w:trPr>
          <w:trHeight w:val="214"/>
        </w:trPr>
        <w:tc>
          <w:tcPr>
            <w:tcW w:w="2405" w:type="dxa"/>
          </w:tcPr>
          <w:p w14:paraId="6A8D7B36" w14:textId="3C404ECA" w:rsidR="006D2C8C" w:rsidRDefault="006D2C8C" w:rsidP="00E63893">
            <w:pPr>
              <w:pStyle w:val="DeptBullets"/>
              <w:ind w:left="0"/>
            </w:pPr>
            <w:r>
              <w:lastRenderedPageBreak/>
              <w:t xml:space="preserve">Key Stage </w:t>
            </w:r>
            <w:r w:rsidR="00A558E0">
              <w:t>1</w:t>
            </w:r>
            <w:r>
              <w:t xml:space="preserve"> Reading assessment scores</w:t>
            </w:r>
            <w:r w:rsidR="00A558E0">
              <w:t>.</w:t>
            </w:r>
          </w:p>
          <w:p w14:paraId="50BCB5A9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5891" w:type="dxa"/>
            <w:gridSpan w:val="3"/>
          </w:tcPr>
          <w:p w14:paraId="7291F593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  <w:p w14:paraId="6486F8CB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  <w:p w14:paraId="29036F45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3E6D6EDE" w14:textId="77777777" w:rsidTr="0095093B">
        <w:trPr>
          <w:trHeight w:val="1183"/>
        </w:trPr>
        <w:tc>
          <w:tcPr>
            <w:tcW w:w="2405" w:type="dxa"/>
          </w:tcPr>
          <w:p w14:paraId="6F6463D7" w14:textId="24EC5FA7" w:rsidR="006D2C8C" w:rsidRDefault="006D2C8C" w:rsidP="00E63893">
            <w:pPr>
              <w:pStyle w:val="DeptBullets"/>
              <w:spacing w:line="240" w:lineRule="auto"/>
              <w:ind w:left="0"/>
            </w:pPr>
            <w:r>
              <w:t xml:space="preserve">Proportion of children </w:t>
            </w:r>
            <w:r w:rsidR="004F24B1">
              <w:t xml:space="preserve">eligible for the </w:t>
            </w:r>
            <w:r>
              <w:t>pupil premium in the school.</w:t>
            </w:r>
          </w:p>
        </w:tc>
        <w:tc>
          <w:tcPr>
            <w:tcW w:w="5891" w:type="dxa"/>
            <w:gridSpan w:val="3"/>
          </w:tcPr>
          <w:p w14:paraId="79572F61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  <w:p w14:paraId="20C19B3E" w14:textId="77777777" w:rsidR="006D2C8C" w:rsidRDefault="006D2C8C" w:rsidP="00E63893">
            <w:pPr>
              <w:pStyle w:val="DeptBullets"/>
              <w:ind w:left="0"/>
            </w:pPr>
          </w:p>
        </w:tc>
      </w:tr>
      <w:tr w:rsidR="006D2C8C" w14:paraId="65876E7B" w14:textId="77777777" w:rsidTr="0060653A">
        <w:trPr>
          <w:trHeight w:val="884"/>
        </w:trPr>
        <w:tc>
          <w:tcPr>
            <w:tcW w:w="2405" w:type="dxa"/>
          </w:tcPr>
          <w:p w14:paraId="32D1F874" w14:textId="51714279" w:rsidR="0060653A" w:rsidRDefault="006D2C8C" w:rsidP="00E63893">
            <w:pPr>
              <w:pStyle w:val="DeptBullets"/>
              <w:numPr>
                <w:ilvl w:val="0"/>
                <w:numId w:val="0"/>
              </w:numPr>
              <w:spacing w:line="240" w:lineRule="auto"/>
            </w:pPr>
            <w:r>
              <w:t>Is your school in an Opportunity Area?</w:t>
            </w:r>
          </w:p>
        </w:tc>
        <w:tc>
          <w:tcPr>
            <w:tcW w:w="5891" w:type="dxa"/>
            <w:gridSpan w:val="3"/>
          </w:tcPr>
          <w:p w14:paraId="3C355840" w14:textId="77777777" w:rsidR="006D2C8C" w:rsidRDefault="006D2C8C" w:rsidP="00E63893">
            <w:pPr>
              <w:pStyle w:val="DeptBullets"/>
              <w:spacing w:line="240" w:lineRule="auto"/>
              <w:ind w:left="0"/>
            </w:pPr>
          </w:p>
        </w:tc>
      </w:tr>
      <w:tr w:rsidR="0060653A" w14:paraId="3B57CFA6" w14:textId="77777777" w:rsidTr="0095093B">
        <w:trPr>
          <w:trHeight w:val="937"/>
        </w:trPr>
        <w:tc>
          <w:tcPr>
            <w:tcW w:w="2405" w:type="dxa"/>
          </w:tcPr>
          <w:p w14:paraId="17A65FB8" w14:textId="1B1E434A" w:rsidR="0060653A" w:rsidRDefault="0060653A" w:rsidP="00E63893">
            <w:pPr>
              <w:pStyle w:val="DeptBullets"/>
              <w:spacing w:line="240" w:lineRule="auto"/>
              <w:ind w:left="0"/>
            </w:pPr>
            <w:r>
              <w:t>Most recent Ofsted inspection grade and any additional points of relevance.</w:t>
            </w:r>
          </w:p>
        </w:tc>
        <w:tc>
          <w:tcPr>
            <w:tcW w:w="5891" w:type="dxa"/>
            <w:gridSpan w:val="3"/>
          </w:tcPr>
          <w:p w14:paraId="64B2D30F" w14:textId="77777777" w:rsidR="0060653A" w:rsidRDefault="0060653A" w:rsidP="00E63893">
            <w:pPr>
              <w:pStyle w:val="DeptBullets"/>
              <w:ind w:left="0"/>
            </w:pPr>
          </w:p>
        </w:tc>
      </w:tr>
      <w:tr w:rsidR="006D2C8C" w14:paraId="2638069D" w14:textId="77777777" w:rsidTr="0095093B">
        <w:trPr>
          <w:trHeight w:val="937"/>
        </w:trPr>
        <w:tc>
          <w:tcPr>
            <w:tcW w:w="2405" w:type="dxa"/>
          </w:tcPr>
          <w:p w14:paraId="32C5EE0B" w14:textId="77777777" w:rsidR="006D2C8C" w:rsidRDefault="006D2C8C" w:rsidP="00E63893">
            <w:pPr>
              <w:pStyle w:val="DeptBullets"/>
              <w:ind w:left="0"/>
            </w:pPr>
            <w:r>
              <w:t>Please outline any other support that you are currently receiving in early language or literacy.</w:t>
            </w:r>
          </w:p>
        </w:tc>
        <w:tc>
          <w:tcPr>
            <w:tcW w:w="5891" w:type="dxa"/>
            <w:gridSpan w:val="3"/>
          </w:tcPr>
          <w:p w14:paraId="6E49F48F" w14:textId="77777777" w:rsidR="006D2C8C" w:rsidRDefault="006D2C8C" w:rsidP="00E63893">
            <w:pPr>
              <w:pStyle w:val="DeptBullets"/>
              <w:ind w:left="0"/>
            </w:pPr>
          </w:p>
        </w:tc>
      </w:tr>
      <w:tr w:rsidR="006D2C8C" w14:paraId="6A5392EA" w14:textId="77777777" w:rsidTr="00CE4DC0">
        <w:trPr>
          <w:trHeight w:val="1909"/>
        </w:trPr>
        <w:tc>
          <w:tcPr>
            <w:tcW w:w="2405" w:type="dxa"/>
          </w:tcPr>
          <w:p w14:paraId="3501C534" w14:textId="3F68A49C" w:rsidR="006D2C8C" w:rsidRDefault="006D2C8C" w:rsidP="00E63893">
            <w:pPr>
              <w:pStyle w:val="DeptBullets"/>
              <w:ind w:left="0"/>
            </w:pPr>
            <w:r>
              <w:t>Please briefly describe what you hope to achieve as a result of the support from an English Hub.</w:t>
            </w:r>
          </w:p>
        </w:tc>
        <w:tc>
          <w:tcPr>
            <w:tcW w:w="5891" w:type="dxa"/>
            <w:gridSpan w:val="3"/>
          </w:tcPr>
          <w:p w14:paraId="1FF73907" w14:textId="77777777" w:rsidR="006D2C8C" w:rsidRDefault="006D2C8C" w:rsidP="00E63893">
            <w:pPr>
              <w:pStyle w:val="DeptBullets"/>
              <w:ind w:left="0"/>
            </w:pPr>
          </w:p>
        </w:tc>
      </w:tr>
      <w:tr w:rsidR="006D2C8C" w14:paraId="704A6D99" w14:textId="77777777" w:rsidTr="0095093B">
        <w:trPr>
          <w:trHeight w:val="1049"/>
        </w:trPr>
        <w:tc>
          <w:tcPr>
            <w:tcW w:w="2405" w:type="dxa"/>
          </w:tcPr>
          <w:p w14:paraId="2337FEE4" w14:textId="73083B81" w:rsidR="006D2C8C" w:rsidRDefault="006D2C8C" w:rsidP="00E63893">
            <w:pPr>
              <w:pStyle w:val="DeptBullets"/>
              <w:ind w:left="0"/>
            </w:pPr>
            <w:r>
              <w:t>Headteacher’s signature.</w:t>
            </w:r>
          </w:p>
        </w:tc>
        <w:tc>
          <w:tcPr>
            <w:tcW w:w="5891" w:type="dxa"/>
            <w:gridSpan w:val="3"/>
          </w:tcPr>
          <w:p w14:paraId="363A292D" w14:textId="77777777" w:rsidR="006D2C8C" w:rsidRDefault="006D2C8C" w:rsidP="00E63893">
            <w:pPr>
              <w:pStyle w:val="DeptBullets"/>
              <w:ind w:left="0"/>
            </w:pPr>
          </w:p>
        </w:tc>
      </w:tr>
    </w:tbl>
    <w:p w14:paraId="3C573E74" w14:textId="0BBDB709" w:rsidR="006D2C8C" w:rsidRDefault="006D2C8C" w:rsidP="00E63893">
      <w:pPr>
        <w:pStyle w:val="DeptBullets"/>
        <w:numPr>
          <w:ilvl w:val="0"/>
          <w:numId w:val="0"/>
        </w:numPr>
        <w:rPr>
          <w:b/>
        </w:rPr>
      </w:pPr>
    </w:p>
    <w:p w14:paraId="7A03C32D" w14:textId="3C97C848" w:rsidR="000F2C0B" w:rsidRPr="00E6636F" w:rsidRDefault="00235150" w:rsidP="00E63893">
      <w:r>
        <w:t xml:space="preserve">Please </w:t>
      </w:r>
      <w:r w:rsidR="00A40B1D">
        <w:t xml:space="preserve">return this form by </w:t>
      </w:r>
      <w:r>
        <w:t xml:space="preserve">email </w:t>
      </w:r>
      <w:bookmarkStart w:id="0" w:name="_GoBack"/>
      <w:bookmarkEnd w:id="0"/>
      <w:r>
        <w:t>to Kernow.EnglishHub@tlat.org.uk</w:t>
      </w:r>
    </w:p>
    <w:sectPr w:rsidR="000F2C0B" w:rsidRPr="00E6636F" w:rsidSect="006D2C8C">
      <w:footerReference w:type="default" r:id="rId12"/>
      <w:headerReference w:type="first" r:id="rId13"/>
      <w:footerReference w:type="first" r:id="rId14"/>
      <w:pgSz w:w="11906" w:h="16838"/>
      <w:pgMar w:top="1134" w:right="1418" w:bottom="1440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087F" w14:textId="77777777" w:rsidR="001D674E" w:rsidRDefault="001D674E">
      <w:pPr>
        <w:spacing w:before="0" w:after="0"/>
      </w:pPr>
      <w:r>
        <w:separator/>
      </w:r>
    </w:p>
  </w:endnote>
  <w:endnote w:type="continuationSeparator" w:id="0">
    <w:p w14:paraId="5A84E085" w14:textId="77777777" w:rsidR="001D674E" w:rsidRDefault="001D674E">
      <w:pPr>
        <w:spacing w:before="0" w:after="0"/>
      </w:pPr>
      <w:r>
        <w:continuationSeparator/>
      </w:r>
    </w:p>
  </w:endnote>
  <w:endnote w:type="continuationNotice" w:id="1">
    <w:p w14:paraId="20D22786" w14:textId="77777777" w:rsidR="001D674E" w:rsidRDefault="001D67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87442"/>
      <w:docPartObj>
        <w:docPartGallery w:val="Page Numbers (Bottom of Page)"/>
        <w:docPartUnique/>
      </w:docPartObj>
    </w:sdtPr>
    <w:sdtEndPr/>
    <w:sdtContent>
      <w:sdt>
        <w:sdtPr>
          <w:id w:val="367572653"/>
          <w:docPartObj>
            <w:docPartGallery w:val="Page Numbers (Top of Page)"/>
            <w:docPartUnique/>
          </w:docPartObj>
        </w:sdtPr>
        <w:sdtEndPr/>
        <w:sdtContent>
          <w:p w14:paraId="33CE5D54" w14:textId="523135AB" w:rsidR="00CC248F" w:rsidRDefault="00CC248F" w:rsidP="001E47D2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E63893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E63893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EDF2A4C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18791"/>
      <w:docPartObj>
        <w:docPartGallery w:val="Page Numbers (Bottom of Page)"/>
        <w:docPartUnique/>
      </w:docPartObj>
    </w:sdtPr>
    <w:sdtEndPr/>
    <w:sdtContent>
      <w:sdt>
        <w:sdtPr>
          <w:id w:val="-1581676994"/>
          <w:docPartObj>
            <w:docPartGallery w:val="Page Numbers (Top of Page)"/>
            <w:docPartUnique/>
          </w:docPartObj>
        </w:sdtPr>
        <w:sdtEndPr/>
        <w:sdtContent>
          <w:p w14:paraId="4D0CA04D" w14:textId="38FD5F8E" w:rsidR="00CC248F" w:rsidRDefault="00CC248F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E63893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E63893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786E799E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94C7" w14:textId="77777777" w:rsidR="001D674E" w:rsidRDefault="001D674E">
      <w:pPr>
        <w:spacing w:before="0" w:after="0"/>
      </w:pPr>
      <w:r>
        <w:separator/>
      </w:r>
    </w:p>
  </w:footnote>
  <w:footnote w:type="continuationSeparator" w:id="0">
    <w:p w14:paraId="6D71337B" w14:textId="77777777" w:rsidR="001D674E" w:rsidRDefault="001D674E">
      <w:pPr>
        <w:spacing w:before="0" w:after="0"/>
      </w:pPr>
      <w:r>
        <w:continuationSeparator/>
      </w:r>
    </w:p>
  </w:footnote>
  <w:footnote w:type="continuationNotice" w:id="1">
    <w:p w14:paraId="2D5358C4" w14:textId="77777777" w:rsidR="001D674E" w:rsidRDefault="001D67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FC77" w14:textId="522D56A9" w:rsidR="00E63893" w:rsidRDefault="00E63893">
    <w:pPr>
      <w:pStyle w:val="Head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26F95" wp14:editId="3A625A75">
              <wp:simplePos x="0" y="0"/>
              <wp:positionH relativeFrom="page">
                <wp:align>center</wp:align>
              </wp:positionH>
              <wp:positionV relativeFrom="paragraph">
                <wp:posOffset>-64770</wp:posOffset>
              </wp:positionV>
              <wp:extent cx="6725285" cy="130492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285" cy="1304925"/>
                        <a:chOff x="1068687" y="1056132"/>
                        <a:chExt cx="68298" cy="16037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200" y="1056132"/>
                          <a:ext cx="39786" cy="1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87" y="1056132"/>
                          <a:ext cx="18027" cy="1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508" y="1063236"/>
                          <a:ext cx="16945" cy="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980" y="1062181"/>
                          <a:ext cx="39212" cy="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C2BA3" id="Group 7" o:spid="_x0000_s1026" style="position:absolute;margin-left:0;margin-top:-5.1pt;width:529.55pt;height:102.75pt;z-index:251659264;mso-position-horizontal:center;mso-position-horizontal-relative:page" coordorigin="10686,10561" coordsize="682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972;top:10561;width:39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" fillcolor="#5b9bd5" strokecolor="black [0]" strokeweight="2pt">
                <v:imagedata r:id="rId5" o:title=""/>
                <v:shadow color="black [0]"/>
              </v:shape>
              <v:shape id="Picture 9" o:spid="_x0000_s1028" type="#_x0000_t75" style="position:absolute;left:10686;top:10561;width:18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" fillcolor="#5b9bd5" strokecolor="black [0]" strokeweight="2pt">
                <v:imagedata r:id="rId6" o:title=""/>
                <v:shadow color="black [0]"/>
              </v:shape>
              <v:shape id="Picture 10" o:spid="_x0000_s1029" type="#_x0000_t75" style="position:absolute;left:11175;top:10632;width:169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" fillcolor="#5b9bd5" strokecolor="black [0]" strokeweight="2pt">
                <v:imagedata r:id="rId7" o:title=""/>
                <v:shadow color="black [0]"/>
              </v:shape>
              <v:shape id="Picture 11" o:spid="_x0000_s1030" type="#_x0000_t75" style="position:absolute;left:10879;top:10621;width:39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" fillcolor="#5b9bd5" strokecolor="black [0]" strokeweight="2pt">
                <v:imagedata r:id="rId8" o:title=""/>
                <v:shadow color="black [0]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674E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5150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2C9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3DDF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2655"/>
    <w:rsid w:val="00815124"/>
    <w:rsid w:val="00815D43"/>
    <w:rsid w:val="00816B37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13518"/>
    <w:rsid w:val="00920805"/>
    <w:rsid w:val="009215FB"/>
    <w:rsid w:val="00921648"/>
    <w:rsid w:val="00923D39"/>
    <w:rsid w:val="00924074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D273D"/>
    <w:rsid w:val="009E02BB"/>
    <w:rsid w:val="009E1573"/>
    <w:rsid w:val="009E32B7"/>
    <w:rsid w:val="009E5BED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5B53"/>
    <w:rsid w:val="00A37DD7"/>
    <w:rsid w:val="00A40B1D"/>
    <w:rsid w:val="00A42133"/>
    <w:rsid w:val="00A4230D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278"/>
    <w:rsid w:val="00AA5429"/>
    <w:rsid w:val="00AA7E4D"/>
    <w:rsid w:val="00AB18E8"/>
    <w:rsid w:val="00AB1BF1"/>
    <w:rsid w:val="00AB359F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686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5C1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893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56D75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2EA12-BCF2-427B-95DF-886F8E54B2E2}">
  <ds:schemaRefs>
    <ds:schemaRef ds:uri="http://schemas.microsoft.com/office/2006/metadata/properties"/>
    <ds:schemaRef ds:uri="http://schemas.microsoft.com/office/infopath/2007/PartnerControls"/>
    <ds:schemaRef ds:uri="f9cc211a-2e2a-45d5-870d-c1331983a320"/>
    <ds:schemaRef ds:uri="9c62ab6d-d23a-4e2f-9f9b-82d0ade4fc03"/>
    <ds:schemaRef ds:uri="06cb7ad6-076d-4c0c-94a5-f08edf2a3777"/>
    <ds:schemaRef ds:uri="http://schemas.microsoft.com/sharepoint/v3"/>
    <ds:schemaRef ds:uri="8c566321-f672-4e06-a901-b5e72b4c4357"/>
  </ds:schemaRefs>
</ds:datastoreItem>
</file>

<file path=customXml/itemProps4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43BB15-3089-4962-B633-A93C8D54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New-Submission-template.dotx</Template>
  <TotalTime>26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Chris Gerry</cp:lastModifiedBy>
  <cp:revision>4</cp:revision>
  <cp:lastPrinted>2018-11-27T09:53:00Z</cp:lastPrinted>
  <dcterms:created xsi:type="dcterms:W3CDTF">2019-01-08T10:28:00Z</dcterms:created>
  <dcterms:modified xsi:type="dcterms:W3CDTF">2019-01-17T10:09:00Z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